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75" w:rsidRPr="00C55D66" w:rsidRDefault="007E7E75" w:rsidP="00C55D66">
      <w:pPr>
        <w:ind w:firstLine="0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Zwycięzcy XV Biegu Ulicznego NSZZ „Solidarność” im. Krzysztofa Zywera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Bieg I – szkoły podstawowe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Zuzanna Budnicka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Oliwia Antonowicz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Krystian Szcześniak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Bartłomiej Siesielski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Piotr Ambroziak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Kacper Reduch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Kamil Gabrysiak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Paweł Strupczewski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Aleksandra Rytczak</w:t>
      </w:r>
    </w:p>
    <w:p w:rsidR="007E7E75" w:rsidRPr="00C55D66" w:rsidRDefault="007E7E75" w:rsidP="008560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Artur Szymański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Bieg II – gimnazja i szkoły ponadgimnazjalne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Patryk Rydziński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Przemysław Obara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Wojciech Menorala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Patryk Kwasiborski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Sebastian Tarka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Miłosz Kaim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Marcin Terebus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Radosław Żbikowski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Tomasz Kaczyński</w:t>
      </w:r>
    </w:p>
    <w:p w:rsidR="007E7E75" w:rsidRPr="00C55D66" w:rsidRDefault="007E7E75" w:rsidP="008560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Bartosz Kupis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Bieg III – osoby niepełnosprawne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Na wózka</w:t>
      </w:r>
      <w:r>
        <w:rPr>
          <w:rFonts w:ascii="Times New Roman" w:hAnsi="Times New Roman"/>
          <w:sz w:val="24"/>
          <w:szCs w:val="24"/>
        </w:rPr>
        <w:t>ch</w:t>
      </w:r>
      <w:r w:rsidRPr="00C55D66">
        <w:rPr>
          <w:rFonts w:ascii="Times New Roman" w:hAnsi="Times New Roman"/>
          <w:sz w:val="24"/>
          <w:szCs w:val="24"/>
        </w:rPr>
        <w:t xml:space="preserve"> – jeden uczestnik Stefan Dobaczewski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Bieg IV – osoby niepełnosprawne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Jacek Ziółkowski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Monika Turkowska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Marcin Kwiatkowski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Maria Dobies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H</w:t>
      </w:r>
      <w:r w:rsidRPr="00C55D66">
        <w:rPr>
          <w:rFonts w:ascii="Times New Roman" w:hAnsi="Times New Roman"/>
          <w:sz w:val="24"/>
          <w:szCs w:val="24"/>
        </w:rPr>
        <w:t>ożewski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Edyta Linczewska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Artur Lipiński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Elżbieta Januszewska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Kazimierz Mierzejewski</w:t>
      </w:r>
    </w:p>
    <w:p w:rsidR="007E7E75" w:rsidRPr="00C55D66" w:rsidRDefault="007E7E75" w:rsidP="008560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Karolina Malinowska</w:t>
      </w:r>
    </w:p>
    <w:p w:rsidR="007E7E75" w:rsidRPr="00C55D66" w:rsidRDefault="007E7E75" w:rsidP="00856046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55D66">
        <w:rPr>
          <w:rFonts w:ascii="Times New Roman" w:hAnsi="Times New Roman"/>
          <w:b/>
          <w:sz w:val="24"/>
          <w:szCs w:val="24"/>
        </w:rPr>
        <w:t>Bieg V – OPEN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Artur Kamiński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Przemysław Giżyński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Sławomir Kąpiński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Sebastian Dymek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 xml:space="preserve">Krzysztof Bałatka 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Krzysztof Kamiński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Michał Ciarkowski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Grzegorz Wojtycki</w:t>
      </w:r>
    </w:p>
    <w:p w:rsidR="007E7E75" w:rsidRPr="00C55D66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Grzegorz Sebastianowicz</w:t>
      </w:r>
    </w:p>
    <w:p w:rsidR="007E7E75" w:rsidRDefault="007E7E75" w:rsidP="008560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55D66">
        <w:rPr>
          <w:rFonts w:ascii="Times New Roman" w:hAnsi="Times New Roman"/>
          <w:sz w:val="24"/>
          <w:szCs w:val="24"/>
        </w:rPr>
        <w:t>Andrzej Kordyzon</w:t>
      </w:r>
    </w:p>
    <w:p w:rsidR="007E7E75" w:rsidRDefault="007E7E75" w:rsidP="00033FB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Najstarszy uczestnik XV Biegu – Wiktor Kardasz</w:t>
      </w:r>
    </w:p>
    <w:p w:rsidR="007E7E75" w:rsidRDefault="007E7E75" w:rsidP="00033FB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Najmłodszy uczestnik XV Biegu – Oskar Zalewski</w:t>
      </w:r>
    </w:p>
    <w:p w:rsidR="007E7E75" w:rsidRPr="00033FB9" w:rsidRDefault="007E7E75" w:rsidP="00033FB9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Organizatorzy, dzięki hojności sponsorów ufundowali kilkadziesiąt nagród, które podczas losowania otrzymało 61 zawodników, w tym rowery wylosowali: Łukasz Laskowski, Andżelika Turkowska i Waldemar Pawłowski.</w:t>
      </w:r>
    </w:p>
    <w:sectPr w:rsidR="007E7E75" w:rsidRPr="00033FB9" w:rsidSect="00B0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4DE"/>
    <w:multiLevelType w:val="hybridMultilevel"/>
    <w:tmpl w:val="78283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A243E"/>
    <w:multiLevelType w:val="hybridMultilevel"/>
    <w:tmpl w:val="5878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B4FC0"/>
    <w:multiLevelType w:val="hybridMultilevel"/>
    <w:tmpl w:val="CA9E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54521"/>
    <w:multiLevelType w:val="hybridMultilevel"/>
    <w:tmpl w:val="1A9C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46"/>
    <w:rsid w:val="00033FB9"/>
    <w:rsid w:val="00035C18"/>
    <w:rsid w:val="001F3397"/>
    <w:rsid w:val="00372522"/>
    <w:rsid w:val="00681D11"/>
    <w:rsid w:val="007E7E75"/>
    <w:rsid w:val="00856046"/>
    <w:rsid w:val="00B0337B"/>
    <w:rsid w:val="00BE0AF5"/>
    <w:rsid w:val="00C5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7B"/>
    <w:pPr>
      <w:ind w:firstLine="709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182</Words>
  <Characters>1092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Zwycięzcy XV Biegu Ulicznego NSZZ „Solidarność” im</dc:title>
  <dc:subject/>
  <dc:creator>user</dc:creator>
  <cp:keywords/>
  <dc:description/>
  <cp:lastModifiedBy>NR</cp:lastModifiedBy>
  <cp:revision>2</cp:revision>
  <dcterms:created xsi:type="dcterms:W3CDTF">2015-05-25T10:38:00Z</dcterms:created>
  <dcterms:modified xsi:type="dcterms:W3CDTF">2015-05-25T10:38:00Z</dcterms:modified>
</cp:coreProperties>
</file>